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66" w:rsidRPr="00622E66" w:rsidRDefault="00F43591" w:rsidP="00622E66">
      <w:pPr>
        <w:shd w:val="clear" w:color="auto" w:fill="FFFFFF" w:themeFill="background1"/>
        <w:jc w:val="center"/>
      </w:pPr>
      <w:r>
        <w:rPr>
          <w:lang w:val="sr-Cyrl-RS"/>
        </w:rPr>
        <w:t>С</w:t>
      </w:r>
      <w:proofErr w:type="spellStart"/>
      <w:r w:rsidRPr="00EC1E15">
        <w:t>писак</w:t>
      </w:r>
      <w:proofErr w:type="spellEnd"/>
      <w:r w:rsidRPr="00EC1E15">
        <w:t xml:space="preserve"> </w:t>
      </w:r>
      <w:proofErr w:type="spellStart"/>
      <w:r w:rsidRPr="00EC1E15">
        <w:t>кандидата</w:t>
      </w:r>
      <w:proofErr w:type="spellEnd"/>
      <w:r w:rsidRPr="00EC1E15">
        <w:t xml:space="preserve"> </w:t>
      </w:r>
      <w:proofErr w:type="spellStart"/>
      <w:r w:rsidRPr="00EC1E15">
        <w:t>за</w:t>
      </w:r>
      <w:proofErr w:type="spellEnd"/>
      <w:r w:rsidRPr="00EC1E15">
        <w:t xml:space="preserve"> </w:t>
      </w:r>
      <w:proofErr w:type="spellStart"/>
      <w:r w:rsidRPr="00EC1E15">
        <w:t>полагање</w:t>
      </w:r>
      <w:proofErr w:type="spellEnd"/>
      <w:r w:rsidRPr="00EC1E15">
        <w:t xml:space="preserve"> </w:t>
      </w:r>
      <w:r>
        <w:rPr>
          <w:lang w:val="sr-Cyrl-RS"/>
        </w:rPr>
        <w:t>писменог дела (тест</w:t>
      </w:r>
      <w:bookmarkStart w:id="0" w:name="_GoBack"/>
      <w:bookmarkEnd w:id="0"/>
      <w:r>
        <w:rPr>
          <w:lang w:val="sr-Cyrl-RS"/>
        </w:rPr>
        <w:t xml:space="preserve">) </w:t>
      </w:r>
      <w:proofErr w:type="spellStart"/>
      <w:r w:rsidRPr="00EC1E15">
        <w:t>стручног</w:t>
      </w:r>
      <w:proofErr w:type="spellEnd"/>
      <w:r w:rsidRPr="00EC1E15">
        <w:t xml:space="preserve"> </w:t>
      </w:r>
      <w:proofErr w:type="spellStart"/>
      <w:r w:rsidRPr="00EC1E15">
        <w:t>испита</w:t>
      </w:r>
      <w:proofErr w:type="spellEnd"/>
      <w:r w:rsidRPr="00EC1E15">
        <w:t xml:space="preserve"> </w:t>
      </w:r>
      <w:proofErr w:type="spellStart"/>
      <w:r w:rsidR="00622E66" w:rsidRPr="00EC1E15">
        <w:t>за</w:t>
      </w:r>
      <w:proofErr w:type="spellEnd"/>
      <w:r w:rsidR="00622E66" w:rsidRPr="00EC1E15">
        <w:t xml:space="preserve"> </w:t>
      </w:r>
      <w:proofErr w:type="spellStart"/>
      <w:r w:rsidR="00622E66" w:rsidRPr="00EC1E15">
        <w:t>издавање</w:t>
      </w:r>
      <w:proofErr w:type="spellEnd"/>
      <w:r w:rsidR="00622E66" w:rsidRPr="00EC1E15">
        <w:t xml:space="preserve"> </w:t>
      </w:r>
      <w:proofErr w:type="spellStart"/>
      <w:r w:rsidR="00622E66" w:rsidRPr="00EC1E15">
        <w:t>лиценце</w:t>
      </w:r>
      <w:proofErr w:type="spellEnd"/>
      <w:r w:rsidR="00622E66" w:rsidRPr="00EC1E15">
        <w:t xml:space="preserve"> </w:t>
      </w:r>
      <w:proofErr w:type="spellStart"/>
      <w:r w:rsidR="00622E66" w:rsidRPr="00EC1E15">
        <w:t>за</w:t>
      </w:r>
      <w:proofErr w:type="spellEnd"/>
      <w:r w:rsidR="00622E66" w:rsidRPr="00EC1E15">
        <w:t xml:space="preserve"> </w:t>
      </w:r>
      <w:proofErr w:type="spellStart"/>
      <w:r w:rsidR="00622E66" w:rsidRPr="00EC1E15">
        <w:t>обављање</w:t>
      </w:r>
      <w:proofErr w:type="spellEnd"/>
      <w:r w:rsidR="00622E66" w:rsidRPr="00EC1E15">
        <w:t xml:space="preserve"> </w:t>
      </w:r>
      <w:proofErr w:type="spellStart"/>
      <w:r w:rsidR="00622E66" w:rsidRPr="00EC1E15">
        <w:t>послова</w:t>
      </w:r>
      <w:proofErr w:type="spellEnd"/>
      <w:r w:rsidR="00622E66" w:rsidRPr="00EC1E15">
        <w:t xml:space="preserve"> </w:t>
      </w:r>
      <w:proofErr w:type="spellStart"/>
      <w:r w:rsidR="00622E66" w:rsidRPr="00EC1E15">
        <w:t>овлашћеног</w:t>
      </w:r>
      <w:proofErr w:type="spellEnd"/>
      <w:r w:rsidR="00622E66" w:rsidRPr="00EC1E15">
        <w:t xml:space="preserve"> </w:t>
      </w:r>
      <w:proofErr w:type="spellStart"/>
      <w:r w:rsidR="00622E66" w:rsidRPr="00EC1E15">
        <w:t>лица</w:t>
      </w:r>
      <w:proofErr w:type="spellEnd"/>
      <w:r w:rsidR="00622E66">
        <w:t xml:space="preserve"> (</w:t>
      </w:r>
      <w:proofErr w:type="spellStart"/>
      <w:r w:rsidR="00622E66">
        <w:t>мартовски</w:t>
      </w:r>
      <w:proofErr w:type="spellEnd"/>
      <w:r w:rsidR="00622E66">
        <w:t xml:space="preserve"> </w:t>
      </w:r>
      <w:proofErr w:type="spellStart"/>
      <w:r w:rsidR="00622E66">
        <w:t>рок</w:t>
      </w:r>
      <w:proofErr w:type="spellEnd"/>
      <w:r w:rsidR="00622E66">
        <w:t xml:space="preserve"> - 15.</w:t>
      </w:r>
      <w:r w:rsidR="00E35236">
        <w:t>03.2021. године</w:t>
      </w:r>
      <w:r w:rsidR="00622E66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561"/>
        <w:gridCol w:w="2603"/>
        <w:gridCol w:w="2183"/>
      </w:tblGrid>
      <w:tr w:rsidR="00437AFF" w:rsidTr="00437AFF">
        <w:tc>
          <w:tcPr>
            <w:tcW w:w="2275" w:type="dxa"/>
          </w:tcPr>
          <w:p w:rsidR="00437AFF" w:rsidRDefault="00437AFF"/>
        </w:tc>
        <w:tc>
          <w:tcPr>
            <w:tcW w:w="2561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Име</w:t>
            </w:r>
          </w:p>
        </w:tc>
        <w:tc>
          <w:tcPr>
            <w:tcW w:w="260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Презиме</w:t>
            </w:r>
          </w:p>
        </w:tc>
        <w:tc>
          <w:tcPr>
            <w:tcW w:w="218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Време полагања</w:t>
            </w:r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1.</w:t>
            </w:r>
          </w:p>
        </w:tc>
        <w:tc>
          <w:tcPr>
            <w:tcW w:w="2561" w:type="dxa"/>
          </w:tcPr>
          <w:p w:rsidR="00437AFF" w:rsidRPr="00C23A85" w:rsidRDefault="00437AFF" w:rsidP="00C23A85">
            <w:pPr>
              <w:tabs>
                <w:tab w:val="left" w:pos="951"/>
              </w:tabs>
              <w:jc w:val="center"/>
            </w:pPr>
            <w:r>
              <w:t>Маја</w:t>
            </w:r>
          </w:p>
        </w:tc>
        <w:tc>
          <w:tcPr>
            <w:tcW w:w="2603" w:type="dxa"/>
          </w:tcPr>
          <w:p w:rsidR="00437AFF" w:rsidRPr="00C23A85" w:rsidRDefault="00437AFF" w:rsidP="00C23A85">
            <w:pPr>
              <w:jc w:val="center"/>
            </w:pPr>
            <w:r>
              <w:t>Перић</w:t>
            </w:r>
          </w:p>
        </w:tc>
        <w:tc>
          <w:tcPr>
            <w:tcW w:w="2183" w:type="dxa"/>
          </w:tcPr>
          <w:p w:rsidR="00437AFF" w:rsidRDefault="00437AFF" w:rsidP="00C23A85">
            <w:pPr>
              <w:jc w:val="center"/>
            </w:pPr>
            <w:r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2.</w:t>
            </w:r>
          </w:p>
        </w:tc>
        <w:tc>
          <w:tcPr>
            <w:tcW w:w="2561" w:type="dxa"/>
          </w:tcPr>
          <w:p w:rsidR="00437AFF" w:rsidRPr="00C23A85" w:rsidRDefault="00437AFF" w:rsidP="00C23A85">
            <w:pPr>
              <w:jc w:val="center"/>
            </w:pPr>
            <w:r>
              <w:t>Милош</w:t>
            </w:r>
          </w:p>
        </w:tc>
        <w:tc>
          <w:tcPr>
            <w:tcW w:w="2603" w:type="dxa"/>
          </w:tcPr>
          <w:p w:rsidR="00437AFF" w:rsidRPr="00C23A85" w:rsidRDefault="00437AFF" w:rsidP="00C23A85">
            <w:pPr>
              <w:jc w:val="center"/>
            </w:pPr>
            <w:r>
              <w:t>Радусиновић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3.</w:t>
            </w:r>
          </w:p>
        </w:tc>
        <w:tc>
          <w:tcPr>
            <w:tcW w:w="2561" w:type="dxa"/>
          </w:tcPr>
          <w:p w:rsidR="00437AFF" w:rsidRPr="00C23A85" w:rsidRDefault="00437AFF" w:rsidP="00C23A85">
            <w:pPr>
              <w:jc w:val="center"/>
            </w:pPr>
            <w:r>
              <w:t>Милунка</w:t>
            </w:r>
          </w:p>
        </w:tc>
        <w:tc>
          <w:tcPr>
            <w:tcW w:w="2603" w:type="dxa"/>
          </w:tcPr>
          <w:p w:rsidR="00437AFF" w:rsidRPr="00C23A85" w:rsidRDefault="00437AFF" w:rsidP="00C23A85">
            <w:pPr>
              <w:jc w:val="center"/>
            </w:pPr>
            <w:r>
              <w:t>Милановић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4.</w:t>
            </w:r>
          </w:p>
        </w:tc>
        <w:tc>
          <w:tcPr>
            <w:tcW w:w="2561" w:type="dxa"/>
          </w:tcPr>
          <w:p w:rsidR="00437AFF" w:rsidRPr="00C23A85" w:rsidRDefault="00437AFF" w:rsidP="00C23A85">
            <w:pPr>
              <w:jc w:val="center"/>
            </w:pPr>
            <w:r>
              <w:t>Андреа</w:t>
            </w:r>
          </w:p>
        </w:tc>
        <w:tc>
          <w:tcPr>
            <w:tcW w:w="2603" w:type="dxa"/>
          </w:tcPr>
          <w:p w:rsidR="00437AFF" w:rsidRPr="00C23A85" w:rsidRDefault="00437AFF" w:rsidP="00C23A85">
            <w:pPr>
              <w:jc w:val="center"/>
            </w:pPr>
            <w:r>
              <w:t>Семеринков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5.</w:t>
            </w:r>
          </w:p>
        </w:tc>
        <w:tc>
          <w:tcPr>
            <w:tcW w:w="2561" w:type="dxa"/>
          </w:tcPr>
          <w:p w:rsidR="00437AFF" w:rsidRPr="00B16245" w:rsidRDefault="00437AFF" w:rsidP="00C23A85">
            <w:pPr>
              <w:jc w:val="center"/>
            </w:pPr>
            <w:r>
              <w:t>Александра</w:t>
            </w:r>
          </w:p>
        </w:tc>
        <w:tc>
          <w:tcPr>
            <w:tcW w:w="2603" w:type="dxa"/>
          </w:tcPr>
          <w:p w:rsidR="00437AFF" w:rsidRPr="00B16245" w:rsidRDefault="00437AFF" w:rsidP="00C23A85">
            <w:pPr>
              <w:jc w:val="center"/>
            </w:pPr>
            <w:r>
              <w:t>Межић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6.</w:t>
            </w:r>
          </w:p>
        </w:tc>
        <w:tc>
          <w:tcPr>
            <w:tcW w:w="2561" w:type="dxa"/>
          </w:tcPr>
          <w:p w:rsidR="00437AFF" w:rsidRPr="00B16245" w:rsidRDefault="00437AFF" w:rsidP="00C23A85">
            <w:pPr>
              <w:jc w:val="center"/>
            </w:pPr>
            <w:r>
              <w:t>Слађана</w:t>
            </w:r>
          </w:p>
        </w:tc>
        <w:tc>
          <w:tcPr>
            <w:tcW w:w="2603" w:type="dxa"/>
          </w:tcPr>
          <w:p w:rsidR="00437AFF" w:rsidRPr="00B16245" w:rsidRDefault="00437AFF" w:rsidP="00C23A85">
            <w:pPr>
              <w:jc w:val="center"/>
            </w:pPr>
            <w:r>
              <w:t>Станојевић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7.</w:t>
            </w:r>
          </w:p>
        </w:tc>
        <w:tc>
          <w:tcPr>
            <w:tcW w:w="2561" w:type="dxa"/>
          </w:tcPr>
          <w:p w:rsidR="00437AFF" w:rsidRPr="00B16245" w:rsidRDefault="00437AFF" w:rsidP="00C23A85">
            <w:pPr>
              <w:jc w:val="center"/>
            </w:pPr>
            <w:r>
              <w:t>Нада</w:t>
            </w:r>
          </w:p>
        </w:tc>
        <w:tc>
          <w:tcPr>
            <w:tcW w:w="2603" w:type="dxa"/>
          </w:tcPr>
          <w:p w:rsidR="00437AFF" w:rsidRPr="00B16245" w:rsidRDefault="00437AFF" w:rsidP="00C23A85">
            <w:pPr>
              <w:jc w:val="center"/>
            </w:pPr>
            <w:r>
              <w:t>Бабовић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8.</w:t>
            </w:r>
          </w:p>
        </w:tc>
        <w:tc>
          <w:tcPr>
            <w:tcW w:w="2561" w:type="dxa"/>
          </w:tcPr>
          <w:p w:rsidR="00437AFF" w:rsidRPr="00B16245" w:rsidRDefault="00437AFF" w:rsidP="00B16245">
            <w:pPr>
              <w:jc w:val="center"/>
            </w:pPr>
            <w:r>
              <w:t>Јована</w:t>
            </w:r>
          </w:p>
        </w:tc>
        <w:tc>
          <w:tcPr>
            <w:tcW w:w="2603" w:type="dxa"/>
          </w:tcPr>
          <w:p w:rsidR="00437AFF" w:rsidRDefault="00437AFF" w:rsidP="00C23A85">
            <w:pPr>
              <w:jc w:val="center"/>
            </w:pPr>
            <w:r>
              <w:t>Стевановић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9.</w:t>
            </w:r>
          </w:p>
        </w:tc>
        <w:tc>
          <w:tcPr>
            <w:tcW w:w="2561" w:type="dxa"/>
          </w:tcPr>
          <w:p w:rsidR="00437AFF" w:rsidRPr="00B16245" w:rsidRDefault="00437AFF" w:rsidP="00C23A85">
            <w:pPr>
              <w:jc w:val="center"/>
            </w:pPr>
            <w:r>
              <w:t>Душица</w:t>
            </w:r>
          </w:p>
        </w:tc>
        <w:tc>
          <w:tcPr>
            <w:tcW w:w="2603" w:type="dxa"/>
          </w:tcPr>
          <w:p w:rsidR="00437AFF" w:rsidRPr="00B16245" w:rsidRDefault="00437AFF" w:rsidP="00C23A85">
            <w:pPr>
              <w:jc w:val="center"/>
            </w:pPr>
            <w:r>
              <w:t>Живановић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10.</w:t>
            </w:r>
          </w:p>
        </w:tc>
        <w:tc>
          <w:tcPr>
            <w:tcW w:w="2561" w:type="dxa"/>
          </w:tcPr>
          <w:p w:rsidR="00437AFF" w:rsidRPr="00333AFB" w:rsidRDefault="00437AFF" w:rsidP="00C23A85">
            <w:pPr>
              <w:jc w:val="center"/>
            </w:pPr>
            <w:r>
              <w:t>Светозар</w:t>
            </w:r>
          </w:p>
        </w:tc>
        <w:tc>
          <w:tcPr>
            <w:tcW w:w="2603" w:type="dxa"/>
          </w:tcPr>
          <w:p w:rsidR="00437AFF" w:rsidRPr="00333AFB" w:rsidRDefault="00437AFF" w:rsidP="00C23A85">
            <w:pPr>
              <w:jc w:val="center"/>
            </w:pPr>
            <w:r>
              <w:t>Пековић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11.</w:t>
            </w:r>
          </w:p>
        </w:tc>
        <w:tc>
          <w:tcPr>
            <w:tcW w:w="2561" w:type="dxa"/>
          </w:tcPr>
          <w:p w:rsidR="00437AFF" w:rsidRPr="00333AFB" w:rsidRDefault="00437AFF" w:rsidP="00C23A85">
            <w:pPr>
              <w:jc w:val="center"/>
            </w:pPr>
            <w:r>
              <w:t>Марија</w:t>
            </w:r>
          </w:p>
        </w:tc>
        <w:tc>
          <w:tcPr>
            <w:tcW w:w="2603" w:type="dxa"/>
          </w:tcPr>
          <w:p w:rsidR="00437AFF" w:rsidRPr="00333AFB" w:rsidRDefault="00437AFF" w:rsidP="00C23A85">
            <w:pPr>
              <w:jc w:val="center"/>
            </w:pPr>
            <w:r>
              <w:t>Хорват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12.</w:t>
            </w:r>
          </w:p>
        </w:tc>
        <w:tc>
          <w:tcPr>
            <w:tcW w:w="2561" w:type="dxa"/>
          </w:tcPr>
          <w:p w:rsidR="00437AFF" w:rsidRPr="00333AFB" w:rsidRDefault="00437AFF" w:rsidP="00C23A85">
            <w:pPr>
              <w:jc w:val="center"/>
            </w:pPr>
            <w:r>
              <w:t>Стана</w:t>
            </w:r>
          </w:p>
        </w:tc>
        <w:tc>
          <w:tcPr>
            <w:tcW w:w="2603" w:type="dxa"/>
          </w:tcPr>
          <w:p w:rsidR="00437AFF" w:rsidRPr="00333AFB" w:rsidRDefault="00437AFF" w:rsidP="00C23A85">
            <w:pPr>
              <w:jc w:val="center"/>
            </w:pPr>
            <w:r>
              <w:t>Максимовић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13.</w:t>
            </w:r>
          </w:p>
        </w:tc>
        <w:tc>
          <w:tcPr>
            <w:tcW w:w="2561" w:type="dxa"/>
          </w:tcPr>
          <w:p w:rsidR="00437AFF" w:rsidRPr="00333AFB" w:rsidRDefault="00437AFF" w:rsidP="00C23A85">
            <w:pPr>
              <w:jc w:val="center"/>
            </w:pPr>
            <w:r>
              <w:t>Мирјана</w:t>
            </w:r>
          </w:p>
        </w:tc>
        <w:tc>
          <w:tcPr>
            <w:tcW w:w="2603" w:type="dxa"/>
          </w:tcPr>
          <w:p w:rsidR="00437AFF" w:rsidRPr="00333AFB" w:rsidRDefault="00437AFF" w:rsidP="00C23A85">
            <w:pPr>
              <w:jc w:val="center"/>
            </w:pPr>
            <w:r>
              <w:t>Милић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14.</w:t>
            </w:r>
          </w:p>
        </w:tc>
        <w:tc>
          <w:tcPr>
            <w:tcW w:w="2561" w:type="dxa"/>
          </w:tcPr>
          <w:p w:rsidR="00437AFF" w:rsidRPr="00CC3A18" w:rsidRDefault="00437AFF" w:rsidP="00C23A85">
            <w:pPr>
              <w:jc w:val="center"/>
            </w:pPr>
            <w:r>
              <w:t>Ненад</w:t>
            </w:r>
          </w:p>
        </w:tc>
        <w:tc>
          <w:tcPr>
            <w:tcW w:w="2603" w:type="dxa"/>
          </w:tcPr>
          <w:p w:rsidR="00437AFF" w:rsidRPr="00CC3A18" w:rsidRDefault="00437AFF" w:rsidP="00C23A85">
            <w:pPr>
              <w:jc w:val="center"/>
            </w:pPr>
            <w:r>
              <w:t>Јовичић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15.</w:t>
            </w:r>
          </w:p>
        </w:tc>
        <w:tc>
          <w:tcPr>
            <w:tcW w:w="2561" w:type="dxa"/>
          </w:tcPr>
          <w:p w:rsidR="00437AFF" w:rsidRPr="00CC3A18" w:rsidRDefault="00437AFF" w:rsidP="00C23A85">
            <w:pPr>
              <w:jc w:val="center"/>
            </w:pPr>
            <w:r>
              <w:t>Мирјана</w:t>
            </w:r>
          </w:p>
        </w:tc>
        <w:tc>
          <w:tcPr>
            <w:tcW w:w="2603" w:type="dxa"/>
          </w:tcPr>
          <w:p w:rsidR="00437AFF" w:rsidRPr="00CC3A18" w:rsidRDefault="00437AFF" w:rsidP="00C23A85">
            <w:pPr>
              <w:jc w:val="center"/>
            </w:pPr>
            <w:r>
              <w:t>Мехиновић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16.</w:t>
            </w:r>
          </w:p>
        </w:tc>
        <w:tc>
          <w:tcPr>
            <w:tcW w:w="2561" w:type="dxa"/>
          </w:tcPr>
          <w:p w:rsidR="00437AFF" w:rsidRPr="00CC3A18" w:rsidRDefault="00437AFF" w:rsidP="00C23A85">
            <w:pPr>
              <w:jc w:val="center"/>
            </w:pPr>
            <w:r>
              <w:t>Гордана</w:t>
            </w:r>
          </w:p>
        </w:tc>
        <w:tc>
          <w:tcPr>
            <w:tcW w:w="2603" w:type="dxa"/>
          </w:tcPr>
          <w:p w:rsidR="00437AFF" w:rsidRPr="00CC3A18" w:rsidRDefault="00437AFF" w:rsidP="00C23A85">
            <w:pPr>
              <w:jc w:val="center"/>
            </w:pPr>
            <w:r>
              <w:t>Тркуља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17.</w:t>
            </w:r>
          </w:p>
        </w:tc>
        <w:tc>
          <w:tcPr>
            <w:tcW w:w="2561" w:type="dxa"/>
          </w:tcPr>
          <w:p w:rsidR="00437AFF" w:rsidRPr="00CC3A18" w:rsidRDefault="00437AFF" w:rsidP="00C23A85">
            <w:pPr>
              <w:jc w:val="center"/>
            </w:pPr>
            <w:r>
              <w:t>Лазар</w:t>
            </w:r>
          </w:p>
        </w:tc>
        <w:tc>
          <w:tcPr>
            <w:tcW w:w="2603" w:type="dxa"/>
          </w:tcPr>
          <w:p w:rsidR="00437AFF" w:rsidRPr="00CC3A18" w:rsidRDefault="00437AFF" w:rsidP="00C23A85">
            <w:pPr>
              <w:jc w:val="center"/>
            </w:pPr>
            <w:r>
              <w:t>Петровић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18.</w:t>
            </w:r>
          </w:p>
        </w:tc>
        <w:tc>
          <w:tcPr>
            <w:tcW w:w="2561" w:type="dxa"/>
          </w:tcPr>
          <w:p w:rsidR="00437AFF" w:rsidRPr="00F74E20" w:rsidRDefault="00437AFF" w:rsidP="00C23A85">
            <w:pPr>
              <w:jc w:val="center"/>
            </w:pPr>
            <w:r>
              <w:t>Тијана</w:t>
            </w:r>
          </w:p>
        </w:tc>
        <w:tc>
          <w:tcPr>
            <w:tcW w:w="2603" w:type="dxa"/>
          </w:tcPr>
          <w:p w:rsidR="00437AFF" w:rsidRPr="00F74E20" w:rsidRDefault="00437AFF" w:rsidP="00C23A85">
            <w:pPr>
              <w:jc w:val="center"/>
            </w:pPr>
            <w:r>
              <w:t>Ефендић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2D04D4" w:rsidRDefault="00437AFF" w:rsidP="00C23A85">
            <w:pPr>
              <w:jc w:val="center"/>
            </w:pPr>
            <w:r>
              <w:t>19.</w:t>
            </w:r>
          </w:p>
        </w:tc>
        <w:tc>
          <w:tcPr>
            <w:tcW w:w="2561" w:type="dxa"/>
          </w:tcPr>
          <w:p w:rsidR="00437AFF" w:rsidRPr="002D04D4" w:rsidRDefault="00437AFF" w:rsidP="00C23A85">
            <w:pPr>
              <w:jc w:val="center"/>
            </w:pPr>
            <w:r>
              <w:t>Александра</w:t>
            </w:r>
          </w:p>
        </w:tc>
        <w:tc>
          <w:tcPr>
            <w:tcW w:w="2603" w:type="dxa"/>
          </w:tcPr>
          <w:p w:rsidR="00437AFF" w:rsidRPr="002D04D4" w:rsidRDefault="00437AFF" w:rsidP="00C23A85">
            <w:pPr>
              <w:jc w:val="center"/>
            </w:pPr>
            <w:r>
              <w:t>Милоњић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B2469F" w:rsidRDefault="00437AFF" w:rsidP="00C23A85">
            <w:pPr>
              <w:jc w:val="center"/>
            </w:pPr>
            <w:r>
              <w:t>20.</w:t>
            </w:r>
          </w:p>
        </w:tc>
        <w:tc>
          <w:tcPr>
            <w:tcW w:w="2561" w:type="dxa"/>
          </w:tcPr>
          <w:p w:rsidR="00437AFF" w:rsidRPr="00B2469F" w:rsidRDefault="00437AFF" w:rsidP="00C23A85">
            <w:pPr>
              <w:jc w:val="center"/>
            </w:pPr>
            <w:r>
              <w:t>Катарина</w:t>
            </w:r>
          </w:p>
        </w:tc>
        <w:tc>
          <w:tcPr>
            <w:tcW w:w="2603" w:type="dxa"/>
          </w:tcPr>
          <w:p w:rsidR="00437AFF" w:rsidRPr="00B2469F" w:rsidRDefault="00437AFF" w:rsidP="00C23A85">
            <w:pPr>
              <w:jc w:val="center"/>
            </w:pPr>
            <w:r>
              <w:t>Васиљевић Вујиновић</w:t>
            </w:r>
          </w:p>
        </w:tc>
        <w:tc>
          <w:tcPr>
            <w:tcW w:w="2183" w:type="dxa"/>
          </w:tcPr>
          <w:p w:rsidR="00437AFF" w:rsidRDefault="000A1D6F" w:rsidP="00C23A85">
            <w:pPr>
              <w:jc w:val="center"/>
            </w:pPr>
            <w:r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21.</w:t>
            </w:r>
          </w:p>
        </w:tc>
        <w:tc>
          <w:tcPr>
            <w:tcW w:w="2561" w:type="dxa"/>
          </w:tcPr>
          <w:p w:rsidR="000A1D6F" w:rsidRPr="00B2469F" w:rsidRDefault="000A1D6F" w:rsidP="00C23A85">
            <w:pPr>
              <w:jc w:val="center"/>
            </w:pPr>
            <w:r>
              <w:t>Драгана</w:t>
            </w:r>
          </w:p>
        </w:tc>
        <w:tc>
          <w:tcPr>
            <w:tcW w:w="2603" w:type="dxa"/>
          </w:tcPr>
          <w:p w:rsidR="000A1D6F" w:rsidRPr="00B2469F" w:rsidRDefault="000A1D6F" w:rsidP="00C23A85">
            <w:pPr>
              <w:jc w:val="center"/>
            </w:pPr>
            <w:r>
              <w:t>Плавша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22.</w:t>
            </w:r>
          </w:p>
        </w:tc>
        <w:tc>
          <w:tcPr>
            <w:tcW w:w="2561" w:type="dxa"/>
          </w:tcPr>
          <w:p w:rsidR="000A1D6F" w:rsidRPr="00B2469F" w:rsidRDefault="000A1D6F" w:rsidP="00C23A85">
            <w:pPr>
              <w:jc w:val="center"/>
            </w:pPr>
            <w:r>
              <w:t>Наташа</w:t>
            </w:r>
          </w:p>
        </w:tc>
        <w:tc>
          <w:tcPr>
            <w:tcW w:w="2603" w:type="dxa"/>
          </w:tcPr>
          <w:p w:rsidR="000A1D6F" w:rsidRPr="00B2469F" w:rsidRDefault="000A1D6F" w:rsidP="00C23A85">
            <w:pPr>
              <w:jc w:val="center"/>
            </w:pPr>
            <w:r>
              <w:t>Хаџи-Пешић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23.</w:t>
            </w:r>
          </w:p>
        </w:tc>
        <w:tc>
          <w:tcPr>
            <w:tcW w:w="2561" w:type="dxa"/>
          </w:tcPr>
          <w:p w:rsidR="000A1D6F" w:rsidRPr="00B2469F" w:rsidRDefault="000A1D6F" w:rsidP="00C23A85">
            <w:pPr>
              <w:jc w:val="center"/>
            </w:pPr>
            <w:r>
              <w:t>Драган</w:t>
            </w:r>
          </w:p>
        </w:tc>
        <w:tc>
          <w:tcPr>
            <w:tcW w:w="2603" w:type="dxa"/>
          </w:tcPr>
          <w:p w:rsidR="000A1D6F" w:rsidRPr="00B2469F" w:rsidRDefault="000A1D6F" w:rsidP="00C23A85">
            <w:pPr>
              <w:jc w:val="center"/>
            </w:pPr>
            <w:r>
              <w:t>Ђорђевић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24.</w:t>
            </w:r>
          </w:p>
        </w:tc>
        <w:tc>
          <w:tcPr>
            <w:tcW w:w="2561" w:type="dxa"/>
          </w:tcPr>
          <w:p w:rsidR="000A1D6F" w:rsidRPr="00B2469F" w:rsidRDefault="000A1D6F" w:rsidP="00C23A85">
            <w:pPr>
              <w:jc w:val="center"/>
            </w:pPr>
            <w:r>
              <w:t>Весна</w:t>
            </w:r>
          </w:p>
        </w:tc>
        <w:tc>
          <w:tcPr>
            <w:tcW w:w="2603" w:type="dxa"/>
          </w:tcPr>
          <w:p w:rsidR="000A1D6F" w:rsidRPr="00B2469F" w:rsidRDefault="000A1D6F" w:rsidP="00C23A85">
            <w:pPr>
              <w:jc w:val="center"/>
            </w:pPr>
            <w:r>
              <w:t>Радичевић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lastRenderedPageBreak/>
              <w:t>25.</w:t>
            </w:r>
          </w:p>
        </w:tc>
        <w:tc>
          <w:tcPr>
            <w:tcW w:w="2561" w:type="dxa"/>
          </w:tcPr>
          <w:p w:rsidR="000A1D6F" w:rsidRPr="00B2469F" w:rsidRDefault="000A1D6F" w:rsidP="00C23A85">
            <w:pPr>
              <w:jc w:val="center"/>
            </w:pPr>
            <w:r>
              <w:t>Сандра</w:t>
            </w:r>
          </w:p>
        </w:tc>
        <w:tc>
          <w:tcPr>
            <w:tcW w:w="2603" w:type="dxa"/>
          </w:tcPr>
          <w:p w:rsidR="000A1D6F" w:rsidRPr="00B2469F" w:rsidRDefault="000A1D6F" w:rsidP="00C23A85">
            <w:pPr>
              <w:jc w:val="center"/>
            </w:pPr>
            <w:r>
              <w:t>Милановић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26.</w:t>
            </w:r>
          </w:p>
        </w:tc>
        <w:tc>
          <w:tcPr>
            <w:tcW w:w="2561" w:type="dxa"/>
          </w:tcPr>
          <w:p w:rsidR="000A1D6F" w:rsidRPr="00835CD8" w:rsidRDefault="000A1D6F" w:rsidP="00C23A85">
            <w:pPr>
              <w:jc w:val="center"/>
            </w:pPr>
            <w:r>
              <w:t>Давид</w:t>
            </w:r>
          </w:p>
        </w:tc>
        <w:tc>
          <w:tcPr>
            <w:tcW w:w="2603" w:type="dxa"/>
          </w:tcPr>
          <w:p w:rsidR="000A1D6F" w:rsidRPr="00835CD8" w:rsidRDefault="000A1D6F" w:rsidP="00C23A85">
            <w:pPr>
              <w:jc w:val="center"/>
            </w:pPr>
            <w:r>
              <w:t>Илиев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27.</w:t>
            </w:r>
          </w:p>
        </w:tc>
        <w:tc>
          <w:tcPr>
            <w:tcW w:w="2561" w:type="dxa"/>
          </w:tcPr>
          <w:p w:rsidR="000A1D6F" w:rsidRPr="00835CD8" w:rsidRDefault="000A1D6F" w:rsidP="00C23A85">
            <w:pPr>
              <w:jc w:val="center"/>
            </w:pPr>
            <w:r>
              <w:t>Зоран</w:t>
            </w:r>
          </w:p>
        </w:tc>
        <w:tc>
          <w:tcPr>
            <w:tcW w:w="2603" w:type="dxa"/>
          </w:tcPr>
          <w:p w:rsidR="000A1D6F" w:rsidRPr="00835CD8" w:rsidRDefault="000A1D6F" w:rsidP="00C23A85">
            <w:pPr>
              <w:jc w:val="center"/>
            </w:pPr>
            <w:r>
              <w:t>Рајић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28.</w:t>
            </w:r>
          </w:p>
        </w:tc>
        <w:tc>
          <w:tcPr>
            <w:tcW w:w="2561" w:type="dxa"/>
          </w:tcPr>
          <w:p w:rsidR="000A1D6F" w:rsidRPr="00835CD8" w:rsidRDefault="000A1D6F" w:rsidP="00C23A85">
            <w:pPr>
              <w:jc w:val="center"/>
            </w:pPr>
            <w:r>
              <w:t>Владимир</w:t>
            </w:r>
          </w:p>
        </w:tc>
        <w:tc>
          <w:tcPr>
            <w:tcW w:w="2603" w:type="dxa"/>
          </w:tcPr>
          <w:p w:rsidR="000A1D6F" w:rsidRPr="00835CD8" w:rsidRDefault="000A1D6F" w:rsidP="00C23A85">
            <w:pPr>
              <w:jc w:val="center"/>
            </w:pPr>
            <w:r>
              <w:t>Лукић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29.</w:t>
            </w:r>
          </w:p>
        </w:tc>
        <w:tc>
          <w:tcPr>
            <w:tcW w:w="2561" w:type="dxa"/>
          </w:tcPr>
          <w:p w:rsidR="000A1D6F" w:rsidRPr="00835CD8" w:rsidRDefault="000A1D6F" w:rsidP="00C23A85">
            <w:pPr>
              <w:jc w:val="center"/>
            </w:pPr>
            <w:r>
              <w:t>Дејан</w:t>
            </w:r>
          </w:p>
        </w:tc>
        <w:tc>
          <w:tcPr>
            <w:tcW w:w="2603" w:type="dxa"/>
          </w:tcPr>
          <w:p w:rsidR="000A1D6F" w:rsidRPr="00835CD8" w:rsidRDefault="000A1D6F" w:rsidP="00C23A85">
            <w:pPr>
              <w:jc w:val="center"/>
            </w:pPr>
            <w:r>
              <w:t>Узунавић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30.</w:t>
            </w:r>
          </w:p>
        </w:tc>
        <w:tc>
          <w:tcPr>
            <w:tcW w:w="2561" w:type="dxa"/>
          </w:tcPr>
          <w:p w:rsidR="000A1D6F" w:rsidRPr="00835CD8" w:rsidRDefault="000A1D6F" w:rsidP="00C23A85">
            <w:pPr>
              <w:jc w:val="center"/>
            </w:pPr>
            <w:r>
              <w:t>Тања</w:t>
            </w:r>
          </w:p>
        </w:tc>
        <w:tc>
          <w:tcPr>
            <w:tcW w:w="2603" w:type="dxa"/>
          </w:tcPr>
          <w:p w:rsidR="000A1D6F" w:rsidRPr="00835CD8" w:rsidRDefault="000A1D6F" w:rsidP="00C23A85">
            <w:pPr>
              <w:jc w:val="center"/>
            </w:pPr>
            <w:r>
              <w:t>Прокић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31.</w:t>
            </w:r>
          </w:p>
        </w:tc>
        <w:tc>
          <w:tcPr>
            <w:tcW w:w="2561" w:type="dxa"/>
          </w:tcPr>
          <w:p w:rsidR="000A1D6F" w:rsidRPr="00437AFF" w:rsidRDefault="000A1D6F" w:rsidP="00C23A85">
            <w:pPr>
              <w:jc w:val="center"/>
            </w:pPr>
            <w:r>
              <w:t>Владимир</w:t>
            </w:r>
          </w:p>
        </w:tc>
        <w:tc>
          <w:tcPr>
            <w:tcW w:w="2603" w:type="dxa"/>
          </w:tcPr>
          <w:p w:rsidR="000A1D6F" w:rsidRPr="00437AFF" w:rsidRDefault="000A1D6F" w:rsidP="00C23A85">
            <w:pPr>
              <w:jc w:val="center"/>
            </w:pPr>
            <w:r>
              <w:t>Суботић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32.</w:t>
            </w:r>
          </w:p>
        </w:tc>
        <w:tc>
          <w:tcPr>
            <w:tcW w:w="2561" w:type="dxa"/>
          </w:tcPr>
          <w:p w:rsidR="000A1D6F" w:rsidRPr="00437AFF" w:rsidRDefault="000A1D6F" w:rsidP="00C23A85">
            <w:pPr>
              <w:jc w:val="center"/>
            </w:pPr>
            <w:r>
              <w:t>Владимир</w:t>
            </w:r>
          </w:p>
        </w:tc>
        <w:tc>
          <w:tcPr>
            <w:tcW w:w="2603" w:type="dxa"/>
          </w:tcPr>
          <w:p w:rsidR="000A1D6F" w:rsidRPr="00437AFF" w:rsidRDefault="000A1D6F" w:rsidP="00C23A85">
            <w:pPr>
              <w:jc w:val="center"/>
            </w:pPr>
            <w:r>
              <w:t>Луковић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33.</w:t>
            </w:r>
          </w:p>
        </w:tc>
        <w:tc>
          <w:tcPr>
            <w:tcW w:w="2561" w:type="dxa"/>
          </w:tcPr>
          <w:p w:rsidR="000A1D6F" w:rsidRPr="00437AFF" w:rsidRDefault="000A1D6F" w:rsidP="00C23A85">
            <w:pPr>
              <w:jc w:val="center"/>
            </w:pPr>
            <w:r>
              <w:t>Ивана</w:t>
            </w:r>
          </w:p>
        </w:tc>
        <w:tc>
          <w:tcPr>
            <w:tcW w:w="2603" w:type="dxa"/>
          </w:tcPr>
          <w:p w:rsidR="000A1D6F" w:rsidRPr="00437AFF" w:rsidRDefault="000A1D6F" w:rsidP="00C23A85">
            <w:pPr>
              <w:jc w:val="center"/>
            </w:pPr>
            <w:r>
              <w:t>Оравец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34.</w:t>
            </w:r>
          </w:p>
        </w:tc>
        <w:tc>
          <w:tcPr>
            <w:tcW w:w="2561" w:type="dxa"/>
          </w:tcPr>
          <w:p w:rsidR="000A1D6F" w:rsidRPr="00437AFF" w:rsidRDefault="000A1D6F" w:rsidP="00C23A85">
            <w:pPr>
              <w:jc w:val="center"/>
            </w:pPr>
            <w:r>
              <w:t>Бојана</w:t>
            </w:r>
          </w:p>
        </w:tc>
        <w:tc>
          <w:tcPr>
            <w:tcW w:w="2603" w:type="dxa"/>
          </w:tcPr>
          <w:p w:rsidR="000A1D6F" w:rsidRPr="00437AFF" w:rsidRDefault="000A1D6F" w:rsidP="00C23A85">
            <w:pPr>
              <w:jc w:val="center"/>
            </w:pPr>
            <w:r>
              <w:t>Бабанић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35.</w:t>
            </w:r>
          </w:p>
        </w:tc>
        <w:tc>
          <w:tcPr>
            <w:tcW w:w="2561" w:type="dxa"/>
          </w:tcPr>
          <w:p w:rsidR="000A1D6F" w:rsidRPr="00437AFF" w:rsidRDefault="000A1D6F" w:rsidP="00C23A85">
            <w:pPr>
              <w:jc w:val="center"/>
            </w:pPr>
            <w:r>
              <w:t>Светлана</w:t>
            </w:r>
          </w:p>
        </w:tc>
        <w:tc>
          <w:tcPr>
            <w:tcW w:w="2603" w:type="dxa"/>
          </w:tcPr>
          <w:p w:rsidR="000A1D6F" w:rsidRPr="00437AFF" w:rsidRDefault="000A1D6F" w:rsidP="00C23A85">
            <w:pPr>
              <w:jc w:val="center"/>
            </w:pPr>
            <w:r>
              <w:t>Поповић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C173B0" w:rsidRDefault="000A1D6F" w:rsidP="00C23A85">
            <w:pPr>
              <w:jc w:val="center"/>
            </w:pPr>
            <w:r>
              <w:t>36.</w:t>
            </w:r>
          </w:p>
        </w:tc>
        <w:tc>
          <w:tcPr>
            <w:tcW w:w="2561" w:type="dxa"/>
          </w:tcPr>
          <w:p w:rsidR="000A1D6F" w:rsidRPr="00C173B0" w:rsidRDefault="000A1D6F" w:rsidP="00C23A85">
            <w:pPr>
              <w:jc w:val="center"/>
            </w:pPr>
            <w:r>
              <w:t>Славиша</w:t>
            </w:r>
          </w:p>
        </w:tc>
        <w:tc>
          <w:tcPr>
            <w:tcW w:w="2603" w:type="dxa"/>
          </w:tcPr>
          <w:p w:rsidR="000A1D6F" w:rsidRPr="00C173B0" w:rsidRDefault="000A1D6F" w:rsidP="00C23A85">
            <w:pPr>
              <w:jc w:val="center"/>
            </w:pPr>
            <w:r>
              <w:t>Пејић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C173B0" w:rsidRDefault="000A1D6F" w:rsidP="00C23A85">
            <w:pPr>
              <w:jc w:val="center"/>
            </w:pPr>
            <w:r>
              <w:t>37.</w:t>
            </w:r>
          </w:p>
        </w:tc>
        <w:tc>
          <w:tcPr>
            <w:tcW w:w="2561" w:type="dxa"/>
          </w:tcPr>
          <w:p w:rsidR="000A1D6F" w:rsidRPr="00C173B0" w:rsidRDefault="000A1D6F" w:rsidP="00C23A85">
            <w:pPr>
              <w:jc w:val="center"/>
            </w:pPr>
            <w:r>
              <w:t>Драган</w:t>
            </w:r>
          </w:p>
        </w:tc>
        <w:tc>
          <w:tcPr>
            <w:tcW w:w="2603" w:type="dxa"/>
          </w:tcPr>
          <w:p w:rsidR="000A1D6F" w:rsidRPr="00C173B0" w:rsidRDefault="000A1D6F" w:rsidP="00C23A85">
            <w:pPr>
              <w:jc w:val="center"/>
            </w:pPr>
            <w:r>
              <w:t>Југовић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C173B0" w:rsidRDefault="000A1D6F" w:rsidP="00C23A85">
            <w:pPr>
              <w:jc w:val="center"/>
            </w:pPr>
            <w:r>
              <w:t>38.</w:t>
            </w:r>
          </w:p>
        </w:tc>
        <w:tc>
          <w:tcPr>
            <w:tcW w:w="2561" w:type="dxa"/>
          </w:tcPr>
          <w:p w:rsidR="000A1D6F" w:rsidRPr="00C173B0" w:rsidRDefault="000A1D6F" w:rsidP="00C23A85">
            <w:pPr>
              <w:jc w:val="center"/>
            </w:pPr>
            <w:r>
              <w:t>Недељка</w:t>
            </w:r>
          </w:p>
        </w:tc>
        <w:tc>
          <w:tcPr>
            <w:tcW w:w="2603" w:type="dxa"/>
          </w:tcPr>
          <w:p w:rsidR="000A1D6F" w:rsidRPr="00C173B0" w:rsidRDefault="000A1D6F" w:rsidP="00C23A85">
            <w:pPr>
              <w:jc w:val="center"/>
            </w:pPr>
            <w:r>
              <w:t>Марковић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C173B0" w:rsidRDefault="000A1D6F" w:rsidP="00C23A85">
            <w:pPr>
              <w:jc w:val="center"/>
            </w:pPr>
            <w:r>
              <w:t>39.</w:t>
            </w:r>
          </w:p>
        </w:tc>
        <w:tc>
          <w:tcPr>
            <w:tcW w:w="2561" w:type="dxa"/>
          </w:tcPr>
          <w:p w:rsidR="000A1D6F" w:rsidRPr="00C173B0" w:rsidRDefault="000A1D6F" w:rsidP="00C23A85">
            <w:pPr>
              <w:jc w:val="center"/>
            </w:pPr>
            <w:r>
              <w:t>Злата</w:t>
            </w:r>
          </w:p>
        </w:tc>
        <w:tc>
          <w:tcPr>
            <w:tcW w:w="2603" w:type="dxa"/>
          </w:tcPr>
          <w:p w:rsidR="000A1D6F" w:rsidRPr="00C173B0" w:rsidRDefault="000A1D6F" w:rsidP="00C23A85">
            <w:pPr>
              <w:jc w:val="center"/>
            </w:pPr>
            <w:r>
              <w:t>Новаковић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C173B0" w:rsidRDefault="000A1D6F" w:rsidP="00C23A85">
            <w:pPr>
              <w:jc w:val="center"/>
            </w:pPr>
            <w:r>
              <w:t>40.</w:t>
            </w:r>
          </w:p>
        </w:tc>
        <w:tc>
          <w:tcPr>
            <w:tcW w:w="2561" w:type="dxa"/>
          </w:tcPr>
          <w:p w:rsidR="000A1D6F" w:rsidRPr="00C173B0" w:rsidRDefault="000A1D6F" w:rsidP="00C23A85">
            <w:pPr>
              <w:jc w:val="center"/>
            </w:pPr>
            <w:r>
              <w:t>Немања</w:t>
            </w:r>
          </w:p>
        </w:tc>
        <w:tc>
          <w:tcPr>
            <w:tcW w:w="2603" w:type="dxa"/>
          </w:tcPr>
          <w:p w:rsidR="000A1D6F" w:rsidRPr="00C173B0" w:rsidRDefault="000A1D6F" w:rsidP="00C23A85">
            <w:pPr>
              <w:jc w:val="center"/>
            </w:pPr>
            <w:r>
              <w:t>Богосављевић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</w:tbl>
    <w:p w:rsidR="008B7202" w:rsidRDefault="008B7202"/>
    <w:sectPr w:rsidR="008B7202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58"/>
    <w:rsid w:val="000108AE"/>
    <w:rsid w:val="000A1D6F"/>
    <w:rsid w:val="000C24DA"/>
    <w:rsid w:val="000D700F"/>
    <w:rsid w:val="00103428"/>
    <w:rsid w:val="00132215"/>
    <w:rsid w:val="001445A0"/>
    <w:rsid w:val="001465B2"/>
    <w:rsid w:val="001E085A"/>
    <w:rsid w:val="002D04D4"/>
    <w:rsid w:val="00333AFB"/>
    <w:rsid w:val="00353FD8"/>
    <w:rsid w:val="00437AFF"/>
    <w:rsid w:val="00572209"/>
    <w:rsid w:val="005D53CA"/>
    <w:rsid w:val="00622E66"/>
    <w:rsid w:val="006A0D45"/>
    <w:rsid w:val="0070615B"/>
    <w:rsid w:val="007072B4"/>
    <w:rsid w:val="00762558"/>
    <w:rsid w:val="00835CD8"/>
    <w:rsid w:val="008509B0"/>
    <w:rsid w:val="00874E3A"/>
    <w:rsid w:val="008B7202"/>
    <w:rsid w:val="00903C79"/>
    <w:rsid w:val="00A12931"/>
    <w:rsid w:val="00A24055"/>
    <w:rsid w:val="00B16245"/>
    <w:rsid w:val="00B2469F"/>
    <w:rsid w:val="00C16C7C"/>
    <w:rsid w:val="00C173B0"/>
    <w:rsid w:val="00C23A85"/>
    <w:rsid w:val="00CC3A18"/>
    <w:rsid w:val="00D525CB"/>
    <w:rsid w:val="00D84F37"/>
    <w:rsid w:val="00D9648D"/>
    <w:rsid w:val="00DC18AE"/>
    <w:rsid w:val="00DD60A2"/>
    <w:rsid w:val="00DF313B"/>
    <w:rsid w:val="00E35236"/>
    <w:rsid w:val="00E51263"/>
    <w:rsid w:val="00F43591"/>
    <w:rsid w:val="00F7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DFDEA-E4E4-442E-B8EA-19176B28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130FED90</Template>
  <TotalTime>1</TotalTime>
  <Pages>2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linadj</dc:creator>
  <cp:lastModifiedBy>Dragan Marinkovic</cp:lastModifiedBy>
  <cp:revision>2</cp:revision>
  <dcterms:created xsi:type="dcterms:W3CDTF">2021-03-01T08:17:00Z</dcterms:created>
  <dcterms:modified xsi:type="dcterms:W3CDTF">2021-03-01T08:17:00Z</dcterms:modified>
</cp:coreProperties>
</file>